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5A5F27" w:rsidRDefault="005A5F27" w:rsidP="005A5F27">
            <w:pPr>
              <w:rPr>
                <w:lang w:val="ka-GE"/>
              </w:rPr>
            </w:pPr>
            <w:r>
              <w:rPr>
                <w:lang w:val="ka-GE"/>
              </w:rPr>
              <w:t>ტენდერი კონტეინერი მაცივრის შესყიდვაზე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3A19ED" w:rsidRDefault="005A5F27" w:rsidP="003A19ED">
            <w:pPr>
              <w:rPr>
                <w:lang w:val="ka-GE"/>
              </w:rPr>
            </w:pPr>
            <w:r>
              <w:rPr>
                <w:lang w:val="ka-GE"/>
              </w:rPr>
              <w:t>კონტეინერი მაცივრის შესყიდვა შემდეგი მახასიათებლებით:</w:t>
            </w:r>
          </w:p>
          <w:p w:rsidR="005A5F27" w:rsidRPr="005A5F27" w:rsidRDefault="005A5F27" w:rsidP="005A5F27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ზომა - </w:t>
            </w:r>
            <w:r>
              <w:t xml:space="preserve">40 </w:t>
            </w:r>
            <w:proofErr w:type="spellStart"/>
            <w:r>
              <w:t>ft</w:t>
            </w:r>
            <w:proofErr w:type="spellEnd"/>
          </w:p>
          <w:p w:rsidR="005A5F27" w:rsidRPr="005A5F27" w:rsidRDefault="005A5F27" w:rsidP="005A5F27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 xml:space="preserve">ტემპერატურა: </w:t>
            </w:r>
            <w:r w:rsidR="004C2248">
              <w:rPr>
                <w:lang w:val="ka-GE"/>
              </w:rPr>
              <w:t>-2</w:t>
            </w:r>
            <w:r>
              <w:rPr>
                <w:lang w:val="ka-GE"/>
              </w:rPr>
              <w:t xml:space="preserve">5 </w:t>
            </w:r>
            <w:r>
              <w:t>C</w:t>
            </w:r>
            <w:r>
              <w:rPr>
                <w:lang w:val="ka-GE"/>
              </w:rPr>
              <w:t xml:space="preserve"> / +25</w:t>
            </w:r>
            <w:r>
              <w:t xml:space="preserve"> C</w:t>
            </w:r>
          </w:p>
          <w:p w:rsidR="005A5F27" w:rsidRPr="005A5F27" w:rsidRDefault="005A5F27" w:rsidP="004C2248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  <w:r>
              <w:rPr>
                <w:lang w:val="ka-GE"/>
              </w:rPr>
              <w:t>მდგომარეობა: მეორადი, მუშა , ვიზუალურად გამართულ</w:t>
            </w:r>
            <w:r w:rsidR="004C2248">
              <w:rPr>
                <w:lang w:val="ka-GE"/>
              </w:rPr>
              <w:t>ი</w:t>
            </w:r>
            <w:r>
              <w:rPr>
                <w:lang w:val="ka-GE"/>
              </w:rPr>
              <w:t xml:space="preserve"> 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5A5F27" w:rsidP="009B3E12">
            <w:pPr>
              <w:rPr>
                <w:lang w:val="ka-GE"/>
              </w:rPr>
            </w:pPr>
            <w:r>
              <w:rPr>
                <w:lang w:val="ka-GE"/>
              </w:rPr>
              <w:t>მოწოდება - 10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3A19ED" w:rsidP="009B3E12">
            <w:pPr>
              <w:rPr>
                <w:lang w:val="ka-GE"/>
              </w:rPr>
            </w:pPr>
            <w:r w:rsidRPr="003A19ED">
              <w:rPr>
                <w:lang w:val="ka-GE"/>
              </w:rPr>
              <w:t>შეთანხმებით</w:t>
            </w:r>
            <w:r w:rsidR="004C2248">
              <w:rPr>
                <w:lang w:val="ka-GE"/>
              </w:rPr>
              <w:t>,</w:t>
            </w:r>
            <w:r w:rsidRPr="003A19ED">
              <w:rPr>
                <w:lang w:val="ka-GE"/>
              </w:rPr>
              <w:t xml:space="preserve"> დამკვეთის მოთხოვნების შესაბამისად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571D26">
            <w:pPr>
              <w:rPr>
                <w:lang w:val="ka-GE"/>
              </w:rPr>
            </w:pPr>
            <w:r>
              <w:rPr>
                <w:lang w:val="ka-GE"/>
              </w:rPr>
              <w:t xml:space="preserve"> </w:t>
            </w:r>
            <w:r w:rsidR="00571D26">
              <w:rPr>
                <w:lang w:val="ka-GE"/>
              </w:rPr>
              <w:t>7</w:t>
            </w:r>
            <w:r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</w:t>
            </w:r>
            <w:r w:rsidR="003669D8">
              <w:rPr>
                <w:rFonts w:ascii="Sylfaen" w:hAnsi="Sylfaen" w:cs="Sylfaen"/>
                <w:lang w:val="ka-GE"/>
              </w:rPr>
              <w:t>ე</w:t>
            </w:r>
            <w:r w:rsidRPr="00955874">
              <w:rPr>
                <w:rFonts w:ascii="Sylfaen" w:hAnsi="Sylfaen" w:cs="Sylfaen"/>
                <w:lang w:val="ka-GE"/>
              </w:rPr>
              <w:t>კრულების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3A19ED" w:rsidP="009B3E12">
            <w:pPr>
              <w:rPr>
                <w:lang w:val="ka-GE"/>
              </w:rPr>
            </w:pPr>
            <w:r>
              <w:t>3</w:t>
            </w:r>
            <w:r w:rsidR="00571D26">
              <w:t>0</w:t>
            </w:r>
            <w:r w:rsidR="001E246B">
              <w:rPr>
                <w:lang w:val="ka-GE"/>
              </w:rPr>
              <w:t xml:space="preserve">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4C2248" w:rsidP="009B3E12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გამოშვების წელი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3669D8" w:rsidRDefault="003669D8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1E246B" w:rsidRPr="00DD5ABD" w:rsidRDefault="005A5F27" w:rsidP="005A5F27">
            <w:pPr>
              <w:rPr>
                <w:lang w:val="ka-GE"/>
              </w:rPr>
            </w:pPr>
            <w:r>
              <w:rPr>
                <w:lang w:val="ka-GE"/>
              </w:rPr>
              <w:t xml:space="preserve">ნიკა </w:t>
            </w:r>
            <w:proofErr w:type="spellStart"/>
            <w:r>
              <w:rPr>
                <w:lang w:val="ka-GE"/>
              </w:rPr>
              <w:t>კერძაია</w:t>
            </w:r>
            <w:proofErr w:type="spellEnd"/>
            <w:r>
              <w:rPr>
                <w:lang w:val="ka-GE"/>
              </w:rPr>
              <w:t>: 577151583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>
      <w:bookmarkStart w:id="0" w:name="_GoBack"/>
      <w:bookmarkEnd w:id="0"/>
    </w:p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511288" w:rsidRDefault="00511288"/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3B6"/>
    <w:multiLevelType w:val="hybridMultilevel"/>
    <w:tmpl w:val="77E4CD28"/>
    <w:lvl w:ilvl="0" w:tplc="7E9456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E6287"/>
    <w:multiLevelType w:val="hybridMultilevel"/>
    <w:tmpl w:val="06044172"/>
    <w:lvl w:ilvl="0" w:tplc="D8ACC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742F8"/>
    <w:rsid w:val="001E246B"/>
    <w:rsid w:val="003669D8"/>
    <w:rsid w:val="003A19ED"/>
    <w:rsid w:val="003D754F"/>
    <w:rsid w:val="004C2248"/>
    <w:rsid w:val="00511288"/>
    <w:rsid w:val="00571D26"/>
    <w:rsid w:val="005A5F27"/>
    <w:rsid w:val="008A1AE9"/>
    <w:rsid w:val="00A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306F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VVDU5HPDTQC2-89-215030</_dlc_DocId>
    <_dlc_DocIdUrl xmlns="a5444ea2-90b0-4ece-a612-f39e0dd9a22f">
      <Url>https://docflow.socar.ge/dms/requests/_layouts/15/DocIdRedir.aspx?ID=VVDU5HPDTQC2-89-215030</Url>
      <Description>VVDU5HPDTQC2-89-215030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5E1A1-A954-4871-855D-B9CC7DCAF843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6382E1F7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Ana Badzaghua</cp:lastModifiedBy>
  <cp:revision>4</cp:revision>
  <dcterms:created xsi:type="dcterms:W3CDTF">2024-02-28T14:19:00Z</dcterms:created>
  <dcterms:modified xsi:type="dcterms:W3CDTF">2024-04-19T12:39:00Z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007a0842-08bf-4d55-89e3-2aca935bc615</vt:lpwstr>
  </property>
</Properties>
</file>